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AE58F8" w14:textId="77777777" w:rsidR="00AA08AE" w:rsidRPr="00DF1190" w:rsidRDefault="00AA08AE">
      <w:pPr>
        <w:rPr>
          <w:rFonts w:ascii="Arial" w:hAnsi="Arial" w:cs="Arial"/>
        </w:rPr>
      </w:pPr>
      <w:bookmarkStart w:id="0" w:name="_GoBack"/>
      <w:bookmarkEnd w:id="0"/>
    </w:p>
    <w:p w14:paraId="4B980D77" w14:textId="6F474424" w:rsidR="00AA08AE" w:rsidRDefault="004732B5">
      <w:pPr>
        <w:rPr>
          <w:rFonts w:ascii="Arial" w:hAnsi="Arial" w:cs="Arial"/>
          <w:i/>
          <w:u w:val="single"/>
        </w:rPr>
      </w:pPr>
      <w:r>
        <w:rPr>
          <w:rFonts w:ascii="Arial" w:hAnsi="Arial" w:cs="Arial"/>
          <w:i/>
          <w:u w:val="single"/>
        </w:rPr>
        <w:t>EMBARGOED 0001 TUESDAY</w:t>
      </w:r>
      <w:r w:rsidR="0050585E">
        <w:rPr>
          <w:rFonts w:ascii="Arial" w:hAnsi="Arial" w:cs="Arial"/>
          <w:i/>
          <w:u w:val="single"/>
        </w:rPr>
        <w:t xml:space="preserve"> </w:t>
      </w:r>
      <w:r>
        <w:rPr>
          <w:rFonts w:ascii="Arial" w:hAnsi="Arial" w:cs="Arial"/>
          <w:i/>
          <w:u w:val="single"/>
        </w:rPr>
        <w:t>6 AUGUST</w:t>
      </w:r>
    </w:p>
    <w:p w14:paraId="52B04C41" w14:textId="506A39E5" w:rsidR="004732B5" w:rsidRDefault="004732B5">
      <w:pPr>
        <w:rPr>
          <w:rFonts w:ascii="Arial" w:hAnsi="Arial" w:cs="Arial"/>
          <w:i/>
          <w:u w:val="single"/>
        </w:rPr>
      </w:pPr>
    </w:p>
    <w:p w14:paraId="163BEFB1" w14:textId="77777777" w:rsidR="004732B5" w:rsidRPr="004732B5" w:rsidRDefault="004732B5">
      <w:pPr>
        <w:rPr>
          <w:rFonts w:ascii="Arial" w:hAnsi="Arial" w:cs="Arial"/>
          <w:i/>
          <w:u w:val="single"/>
        </w:rPr>
      </w:pPr>
    </w:p>
    <w:p w14:paraId="2349733C" w14:textId="77777777" w:rsidR="00AA08AE" w:rsidRPr="00DF1190" w:rsidRDefault="00B71007">
      <w:pPr>
        <w:rPr>
          <w:rFonts w:ascii="Arial" w:hAnsi="Arial" w:cs="Arial"/>
          <w:b/>
        </w:rPr>
      </w:pPr>
      <w:r w:rsidRPr="00DF1190">
        <w:rPr>
          <w:rFonts w:ascii="Arial" w:hAnsi="Arial" w:cs="Arial"/>
          <w:b/>
        </w:rPr>
        <w:t xml:space="preserve">INDEPENDENT </w:t>
      </w:r>
      <w:r w:rsidR="00AA08AE" w:rsidRPr="00DF1190">
        <w:rPr>
          <w:rFonts w:ascii="Arial" w:hAnsi="Arial" w:cs="Arial"/>
          <w:b/>
        </w:rPr>
        <w:t xml:space="preserve">REPORT </w:t>
      </w:r>
      <w:r w:rsidRPr="00DF1190">
        <w:rPr>
          <w:rFonts w:ascii="Arial" w:hAnsi="Arial" w:cs="Arial"/>
          <w:b/>
        </w:rPr>
        <w:t>CHALLENG</w:t>
      </w:r>
      <w:r w:rsidR="00AA08AE" w:rsidRPr="00DF1190">
        <w:rPr>
          <w:rFonts w:ascii="Arial" w:hAnsi="Arial" w:cs="Arial"/>
          <w:b/>
        </w:rPr>
        <w:t>ES CLAIMS ABOUT BRISTOL AIRPORT DEVELOPMENT</w:t>
      </w:r>
    </w:p>
    <w:p w14:paraId="53D698F1" w14:textId="77777777" w:rsidR="00AA08AE" w:rsidRPr="00DF1190" w:rsidRDefault="00AA08AE">
      <w:pPr>
        <w:rPr>
          <w:rFonts w:ascii="Arial" w:hAnsi="Arial" w:cs="Arial"/>
          <w:b/>
        </w:rPr>
      </w:pPr>
    </w:p>
    <w:p w14:paraId="6AB62EB7" w14:textId="2B5EE0DD" w:rsidR="00AA08AE" w:rsidRPr="00DF1190" w:rsidRDefault="00DF1190">
      <w:pPr>
        <w:rPr>
          <w:rFonts w:ascii="Arial" w:hAnsi="Arial" w:cs="Arial"/>
          <w:b/>
        </w:rPr>
      </w:pPr>
      <w:r w:rsidRPr="00DF1190">
        <w:rPr>
          <w:rFonts w:ascii="Arial" w:hAnsi="Arial" w:cs="Arial"/>
          <w:b/>
        </w:rPr>
        <w:t>05</w:t>
      </w:r>
      <w:r w:rsidR="00082DD4" w:rsidRPr="00DF1190">
        <w:rPr>
          <w:rFonts w:ascii="Arial" w:hAnsi="Arial" w:cs="Arial"/>
          <w:b/>
        </w:rPr>
        <w:t xml:space="preserve"> </w:t>
      </w:r>
      <w:r w:rsidR="00C85512" w:rsidRPr="00DF1190">
        <w:rPr>
          <w:rFonts w:ascii="Arial" w:hAnsi="Arial" w:cs="Arial"/>
          <w:b/>
        </w:rPr>
        <w:t xml:space="preserve">August </w:t>
      </w:r>
      <w:r w:rsidR="00082DD4" w:rsidRPr="00DF1190">
        <w:rPr>
          <w:rFonts w:ascii="Arial" w:hAnsi="Arial" w:cs="Arial"/>
          <w:b/>
        </w:rPr>
        <w:t>2019</w:t>
      </w:r>
    </w:p>
    <w:p w14:paraId="6A2B0229" w14:textId="77777777" w:rsidR="00AA08AE" w:rsidRPr="00DF1190" w:rsidRDefault="00AA08AE">
      <w:pPr>
        <w:rPr>
          <w:rFonts w:ascii="Arial" w:hAnsi="Arial" w:cs="Arial"/>
        </w:rPr>
      </w:pPr>
    </w:p>
    <w:p w14:paraId="0EFEDD60" w14:textId="77777777" w:rsidR="00AA08AE" w:rsidRPr="00DF1190" w:rsidRDefault="00AA08AE">
      <w:pPr>
        <w:rPr>
          <w:rFonts w:ascii="Arial" w:hAnsi="Arial" w:cs="Arial"/>
        </w:rPr>
      </w:pPr>
      <w:r w:rsidRPr="00DF1190">
        <w:rPr>
          <w:rFonts w:ascii="Arial" w:hAnsi="Arial" w:cs="Arial"/>
        </w:rPr>
        <w:t>A new study carried out for CPRE by the independent New Economics Foundation casts major doubt on the potential economic benefits claimed for the proposed expansion of Bristol Airport. The NEF study concludes that:</w:t>
      </w:r>
    </w:p>
    <w:p w14:paraId="627F76BA" w14:textId="77777777" w:rsidR="00AA08AE" w:rsidRPr="00DF1190" w:rsidRDefault="00AA08AE">
      <w:pPr>
        <w:rPr>
          <w:rFonts w:ascii="Arial" w:hAnsi="Arial" w:cs="Arial"/>
        </w:rPr>
      </w:pPr>
    </w:p>
    <w:p w14:paraId="4EFAA904" w14:textId="77777777" w:rsidR="00AA08AE" w:rsidRPr="00DF1190" w:rsidRDefault="00AA08AE">
      <w:pPr>
        <w:rPr>
          <w:rFonts w:ascii="Arial" w:hAnsi="Arial" w:cs="Arial"/>
        </w:rPr>
      </w:pPr>
    </w:p>
    <w:p w14:paraId="61E97463" w14:textId="3E6DE369" w:rsidR="00082DD4" w:rsidRPr="00DF1190" w:rsidRDefault="00082DD4" w:rsidP="00AA08AE">
      <w:pPr>
        <w:pStyle w:val="ListParagraph"/>
        <w:numPr>
          <w:ilvl w:val="0"/>
          <w:numId w:val="1"/>
        </w:numPr>
        <w:rPr>
          <w:rFonts w:ascii="Arial" w:hAnsi="Arial" w:cs="Arial"/>
        </w:rPr>
      </w:pPr>
      <w:r w:rsidRPr="00DF1190">
        <w:rPr>
          <w:rFonts w:ascii="Arial" w:hAnsi="Arial" w:cs="Arial"/>
        </w:rPr>
        <w:t>The proposed development of the airport is incompatible with inevitable and essential future constraints on air travel because of climate change.</w:t>
      </w:r>
    </w:p>
    <w:p w14:paraId="0132EA6E" w14:textId="6629853D" w:rsidR="00AA08AE" w:rsidRPr="00DF1190" w:rsidRDefault="00AA08AE" w:rsidP="00AA08AE">
      <w:pPr>
        <w:pStyle w:val="ListParagraph"/>
        <w:numPr>
          <w:ilvl w:val="0"/>
          <w:numId w:val="1"/>
        </w:numPr>
        <w:rPr>
          <w:rFonts w:ascii="Arial" w:hAnsi="Arial" w:cs="Arial"/>
        </w:rPr>
      </w:pPr>
      <w:r w:rsidRPr="00DF1190">
        <w:rPr>
          <w:rFonts w:ascii="Arial" w:hAnsi="Arial" w:cs="Arial"/>
        </w:rPr>
        <w:t xml:space="preserve">Claimed benefits for the West of England region have been overstated by </w:t>
      </w:r>
      <w:r w:rsidR="00484ACC" w:rsidRPr="00DF1190">
        <w:rPr>
          <w:rFonts w:ascii="Arial" w:hAnsi="Arial" w:cs="Arial"/>
        </w:rPr>
        <w:t>almost 50%.</w:t>
      </w:r>
    </w:p>
    <w:p w14:paraId="195827A0" w14:textId="6F162999" w:rsidR="00AA08AE" w:rsidRPr="00DF1190" w:rsidRDefault="00AA08AE" w:rsidP="00AA08AE">
      <w:pPr>
        <w:pStyle w:val="ListParagraph"/>
        <w:numPr>
          <w:ilvl w:val="0"/>
          <w:numId w:val="1"/>
        </w:numPr>
        <w:rPr>
          <w:rFonts w:ascii="Arial" w:hAnsi="Arial" w:cs="Arial"/>
        </w:rPr>
      </w:pPr>
      <w:r w:rsidRPr="00DF1190">
        <w:rPr>
          <w:rFonts w:ascii="Arial" w:hAnsi="Arial" w:cs="Arial"/>
        </w:rPr>
        <w:t xml:space="preserve">Claimed benefits for the wider South-West region </w:t>
      </w:r>
      <w:r w:rsidR="00484ACC" w:rsidRPr="00DF1190">
        <w:rPr>
          <w:rFonts w:ascii="Arial" w:hAnsi="Arial" w:cs="Arial"/>
        </w:rPr>
        <w:t xml:space="preserve">and Wales </w:t>
      </w:r>
      <w:r w:rsidRPr="00DF1190">
        <w:rPr>
          <w:rFonts w:ascii="Arial" w:hAnsi="Arial" w:cs="Arial"/>
        </w:rPr>
        <w:t xml:space="preserve">have been overstated by as much as </w:t>
      </w:r>
      <w:r w:rsidR="00484ACC" w:rsidRPr="00DF1190">
        <w:rPr>
          <w:rFonts w:ascii="Arial" w:hAnsi="Arial" w:cs="Arial"/>
        </w:rPr>
        <w:t>70</w:t>
      </w:r>
      <w:r w:rsidRPr="00DF1190">
        <w:rPr>
          <w:rFonts w:ascii="Arial" w:hAnsi="Arial" w:cs="Arial"/>
        </w:rPr>
        <w:t xml:space="preserve"> %</w:t>
      </w:r>
      <w:r w:rsidR="00484ACC" w:rsidRPr="00DF1190">
        <w:rPr>
          <w:rFonts w:ascii="Arial" w:hAnsi="Arial" w:cs="Arial"/>
        </w:rPr>
        <w:t>.</w:t>
      </w:r>
    </w:p>
    <w:p w14:paraId="65F4D84D" w14:textId="76790D21" w:rsidR="00AA08AE" w:rsidRPr="00DF1190" w:rsidRDefault="00AA08AE" w:rsidP="00AA08AE">
      <w:pPr>
        <w:pStyle w:val="ListParagraph"/>
        <w:numPr>
          <w:ilvl w:val="0"/>
          <w:numId w:val="1"/>
        </w:numPr>
        <w:rPr>
          <w:rFonts w:ascii="Arial" w:hAnsi="Arial" w:cs="Arial"/>
        </w:rPr>
      </w:pPr>
      <w:r w:rsidRPr="00DF1190">
        <w:rPr>
          <w:rFonts w:ascii="Arial" w:hAnsi="Arial" w:cs="Arial"/>
        </w:rPr>
        <w:t>Much of the methodology used by the Airport’s advisers appears to be inconsistent with the methods recommended and used nationally</w:t>
      </w:r>
      <w:r w:rsidR="00484ACC" w:rsidRPr="00DF1190">
        <w:rPr>
          <w:rFonts w:ascii="Arial" w:hAnsi="Arial" w:cs="Arial"/>
        </w:rPr>
        <w:t>.</w:t>
      </w:r>
    </w:p>
    <w:p w14:paraId="1CF99517" w14:textId="7DF1120C" w:rsidR="00484ACC" w:rsidRPr="00DF1190" w:rsidRDefault="00484ACC" w:rsidP="00AA08AE">
      <w:pPr>
        <w:pStyle w:val="ListParagraph"/>
        <w:numPr>
          <w:ilvl w:val="0"/>
          <w:numId w:val="1"/>
        </w:numPr>
        <w:rPr>
          <w:rFonts w:ascii="Arial" w:hAnsi="Arial" w:cs="Arial"/>
        </w:rPr>
      </w:pPr>
      <w:r w:rsidRPr="00DF1190">
        <w:rPr>
          <w:rFonts w:ascii="Arial" w:hAnsi="Arial" w:cs="Arial"/>
        </w:rPr>
        <w:t>Using D</w:t>
      </w:r>
      <w:r w:rsidR="00DF1190" w:rsidRPr="00DF1190">
        <w:rPr>
          <w:rFonts w:ascii="Arial" w:hAnsi="Arial" w:cs="Arial"/>
        </w:rPr>
        <w:t xml:space="preserve">ept </w:t>
      </w:r>
      <w:r w:rsidRPr="00DF1190">
        <w:rPr>
          <w:rFonts w:ascii="Arial" w:hAnsi="Arial" w:cs="Arial"/>
        </w:rPr>
        <w:t>f</w:t>
      </w:r>
      <w:r w:rsidR="00DF1190" w:rsidRPr="00DF1190">
        <w:rPr>
          <w:rFonts w:ascii="Arial" w:hAnsi="Arial" w:cs="Arial"/>
        </w:rPr>
        <w:t xml:space="preserve">or </w:t>
      </w:r>
      <w:r w:rsidRPr="00DF1190">
        <w:rPr>
          <w:rFonts w:ascii="Arial" w:hAnsi="Arial" w:cs="Arial"/>
        </w:rPr>
        <w:t>T</w:t>
      </w:r>
      <w:r w:rsidR="00DF1190" w:rsidRPr="00DF1190">
        <w:rPr>
          <w:rFonts w:ascii="Arial" w:hAnsi="Arial" w:cs="Arial"/>
        </w:rPr>
        <w:t>ransport</w:t>
      </w:r>
      <w:r w:rsidRPr="00DF1190">
        <w:rPr>
          <w:rFonts w:ascii="Arial" w:hAnsi="Arial" w:cs="Arial"/>
        </w:rPr>
        <w:t xml:space="preserve"> standard models, traffic at Bristol Airport in 2030 is likely to be only 8.5 million passengers a year, not the 12 million suggested by Bristol Airport Ltd.</w:t>
      </w:r>
    </w:p>
    <w:p w14:paraId="7D1AE9A2" w14:textId="22FCBF35" w:rsidR="00AA08AE" w:rsidRPr="00DF1190" w:rsidRDefault="00AA08AE" w:rsidP="00AA08AE">
      <w:pPr>
        <w:pStyle w:val="ListParagraph"/>
        <w:numPr>
          <w:ilvl w:val="0"/>
          <w:numId w:val="1"/>
        </w:numPr>
        <w:rPr>
          <w:rFonts w:ascii="Arial" w:hAnsi="Arial" w:cs="Arial"/>
        </w:rPr>
      </w:pPr>
      <w:r w:rsidRPr="00DF1190">
        <w:rPr>
          <w:rFonts w:ascii="Arial" w:hAnsi="Arial" w:cs="Arial"/>
        </w:rPr>
        <w:t>Most of the additional traffic will come from “displaced” activity from other airports that already have spare capacity</w:t>
      </w:r>
      <w:r w:rsidR="00484ACC" w:rsidRPr="00DF1190">
        <w:rPr>
          <w:rFonts w:ascii="Arial" w:hAnsi="Arial" w:cs="Arial"/>
        </w:rPr>
        <w:t>.</w:t>
      </w:r>
    </w:p>
    <w:p w14:paraId="6E219413" w14:textId="77777777" w:rsidR="00AA08AE" w:rsidRPr="00DF1190" w:rsidRDefault="00AA08AE" w:rsidP="00AA08AE">
      <w:pPr>
        <w:rPr>
          <w:rFonts w:ascii="Arial" w:hAnsi="Arial" w:cs="Arial"/>
        </w:rPr>
      </w:pPr>
    </w:p>
    <w:p w14:paraId="193A9F21" w14:textId="77777777" w:rsidR="00AA08AE" w:rsidRPr="00DF1190" w:rsidRDefault="00AA08AE" w:rsidP="00AA08AE">
      <w:pPr>
        <w:rPr>
          <w:rFonts w:ascii="Arial" w:hAnsi="Arial" w:cs="Arial"/>
        </w:rPr>
      </w:pPr>
      <w:r w:rsidRPr="00DF1190">
        <w:rPr>
          <w:rFonts w:ascii="Arial" w:hAnsi="Arial" w:cs="Arial"/>
        </w:rPr>
        <w:t xml:space="preserve">Commenting on the report, David </w:t>
      </w:r>
      <w:proofErr w:type="spellStart"/>
      <w:r w:rsidRPr="00DF1190">
        <w:rPr>
          <w:rFonts w:ascii="Arial" w:hAnsi="Arial" w:cs="Arial"/>
        </w:rPr>
        <w:t>Worskett</w:t>
      </w:r>
      <w:proofErr w:type="spellEnd"/>
      <w:r w:rsidRPr="00DF1190">
        <w:rPr>
          <w:rFonts w:ascii="Arial" w:hAnsi="Arial" w:cs="Arial"/>
        </w:rPr>
        <w:t>, Chair of CPRE Avonside</w:t>
      </w:r>
      <w:r w:rsidR="00504262" w:rsidRPr="00DF1190">
        <w:rPr>
          <w:rFonts w:ascii="Arial" w:hAnsi="Arial" w:cs="Arial"/>
        </w:rPr>
        <w:t>, said:</w:t>
      </w:r>
    </w:p>
    <w:p w14:paraId="78F78323" w14:textId="77777777" w:rsidR="00504262" w:rsidRPr="00DF1190" w:rsidRDefault="00504262" w:rsidP="00AA08AE">
      <w:pPr>
        <w:rPr>
          <w:rFonts w:ascii="Arial" w:hAnsi="Arial" w:cs="Arial"/>
        </w:rPr>
      </w:pPr>
    </w:p>
    <w:p w14:paraId="4A6EC0DD" w14:textId="2E3A27C9" w:rsidR="003D629C" w:rsidRPr="00DF1190" w:rsidRDefault="00DF1190" w:rsidP="00AA08AE">
      <w:pPr>
        <w:rPr>
          <w:rFonts w:ascii="Arial" w:hAnsi="Arial" w:cs="Arial"/>
        </w:rPr>
      </w:pPr>
      <w:r w:rsidRPr="00DF1190">
        <w:rPr>
          <w:rFonts w:ascii="Arial" w:hAnsi="Arial" w:cs="Arial"/>
        </w:rPr>
        <w:t xml:space="preserve">      </w:t>
      </w:r>
      <w:r w:rsidR="00504262" w:rsidRPr="00DF1190">
        <w:rPr>
          <w:rFonts w:ascii="Arial" w:hAnsi="Arial" w:cs="Arial"/>
        </w:rPr>
        <w:t xml:space="preserve">“This independent study by </w:t>
      </w:r>
      <w:r w:rsidR="007720DB" w:rsidRPr="00DF1190">
        <w:rPr>
          <w:rFonts w:ascii="Arial" w:hAnsi="Arial" w:cs="Arial"/>
        </w:rPr>
        <w:t xml:space="preserve">NEF </w:t>
      </w:r>
      <w:r w:rsidR="00504262" w:rsidRPr="00DF1190">
        <w:rPr>
          <w:rFonts w:ascii="Arial" w:hAnsi="Arial" w:cs="Arial"/>
        </w:rPr>
        <w:t xml:space="preserve">aviation specialists shows that one of the principle justifications for expanding Bristol Airport – the claimed economic benefits – is simply not sound. </w:t>
      </w:r>
      <w:r w:rsidR="00082DD4" w:rsidRPr="00DF1190">
        <w:rPr>
          <w:rFonts w:ascii="Arial" w:hAnsi="Arial" w:cs="Arial"/>
        </w:rPr>
        <w:t>Nor can the proposals be squared with recent national and local commitments on climate change</w:t>
      </w:r>
      <w:r w:rsidR="00504262" w:rsidRPr="00DF1190">
        <w:rPr>
          <w:rFonts w:ascii="Arial" w:hAnsi="Arial" w:cs="Arial"/>
        </w:rPr>
        <w:t xml:space="preserve">. To incur all the damage involved – to the Green Belt, to the tranquillity of the whole region, to the levels of congestion and pollution, when the benefits are simply not there would be </w:t>
      </w:r>
      <w:r w:rsidR="003D629C" w:rsidRPr="00DF1190">
        <w:rPr>
          <w:rFonts w:ascii="Arial" w:hAnsi="Arial" w:cs="Arial"/>
        </w:rPr>
        <w:t xml:space="preserve">highly </w:t>
      </w:r>
      <w:r w:rsidR="00504262" w:rsidRPr="00DF1190">
        <w:rPr>
          <w:rFonts w:ascii="Arial" w:hAnsi="Arial" w:cs="Arial"/>
        </w:rPr>
        <w:t>irresponsible</w:t>
      </w:r>
      <w:r w:rsidR="003D629C" w:rsidRPr="00DF1190">
        <w:rPr>
          <w:rFonts w:ascii="Arial" w:hAnsi="Arial" w:cs="Arial"/>
        </w:rPr>
        <w:t>.</w:t>
      </w:r>
      <w:r w:rsidR="007720DB" w:rsidRPr="00DF1190">
        <w:rPr>
          <w:rFonts w:ascii="Arial" w:hAnsi="Arial" w:cs="Arial"/>
        </w:rPr>
        <w:t xml:space="preserve"> Far from enhancing the region’s economy the net result would be to harm it.</w:t>
      </w:r>
      <w:r w:rsidR="00082DD4" w:rsidRPr="00DF1190">
        <w:rPr>
          <w:rFonts w:ascii="Arial" w:hAnsi="Arial" w:cs="Arial"/>
        </w:rPr>
        <w:t xml:space="preserve"> N Somerset Council must turn down the application</w:t>
      </w:r>
      <w:r w:rsidR="00C85512" w:rsidRPr="00DF1190">
        <w:rPr>
          <w:rFonts w:ascii="Arial" w:hAnsi="Arial" w:cs="Arial"/>
        </w:rPr>
        <w:t>. I</w:t>
      </w:r>
      <w:r w:rsidR="00082DD4" w:rsidRPr="00DF1190">
        <w:rPr>
          <w:rFonts w:ascii="Arial" w:hAnsi="Arial" w:cs="Arial"/>
        </w:rPr>
        <w:t>f they don’t, the</w:t>
      </w:r>
      <w:r w:rsidRPr="00DF1190">
        <w:rPr>
          <w:rFonts w:ascii="Arial" w:hAnsi="Arial" w:cs="Arial"/>
        </w:rPr>
        <w:t>n</w:t>
      </w:r>
      <w:r w:rsidR="00082DD4" w:rsidRPr="00DF1190">
        <w:rPr>
          <w:rFonts w:ascii="Arial" w:hAnsi="Arial" w:cs="Arial"/>
        </w:rPr>
        <w:t xml:space="preserve"> central Government must</w:t>
      </w:r>
      <w:r w:rsidRPr="00DF1190">
        <w:rPr>
          <w:rFonts w:ascii="Arial" w:hAnsi="Arial" w:cs="Arial"/>
        </w:rPr>
        <w:t>. It is time</w:t>
      </w:r>
      <w:r w:rsidR="00C85512" w:rsidRPr="00DF1190">
        <w:rPr>
          <w:rFonts w:ascii="Arial" w:hAnsi="Arial" w:cs="Arial"/>
        </w:rPr>
        <w:t xml:space="preserve"> to ensure that the full environmental impacts of aviation are properly reflected in any new proposals.”</w:t>
      </w:r>
    </w:p>
    <w:p w14:paraId="21661053" w14:textId="4C0A9E51" w:rsidR="004A608C" w:rsidRPr="00DF1190" w:rsidRDefault="004A608C" w:rsidP="00AA08AE">
      <w:pPr>
        <w:rPr>
          <w:rFonts w:ascii="Arial" w:hAnsi="Arial" w:cs="Arial"/>
        </w:rPr>
      </w:pPr>
    </w:p>
    <w:p w14:paraId="00AB6147" w14:textId="56432443" w:rsidR="004A608C" w:rsidRDefault="004A608C" w:rsidP="004A608C">
      <w:pPr>
        <w:autoSpaceDE w:val="0"/>
        <w:autoSpaceDN w:val="0"/>
        <w:adjustRightInd w:val="0"/>
        <w:rPr>
          <w:rFonts w:ascii="Arial" w:hAnsi="Arial" w:cs="Arial"/>
          <w:lang w:val="en-US"/>
        </w:rPr>
      </w:pPr>
      <w:r w:rsidRPr="00DF1190">
        <w:rPr>
          <w:rFonts w:ascii="Arial" w:hAnsi="Arial" w:cs="Arial"/>
          <w:lang w:val="en-US"/>
        </w:rPr>
        <w:t>Dr</w:t>
      </w:r>
      <w:r w:rsidR="00272C21" w:rsidRPr="00DF1190">
        <w:rPr>
          <w:rFonts w:ascii="Arial" w:hAnsi="Arial" w:cs="Arial"/>
          <w:lang w:val="en-US"/>
        </w:rPr>
        <w:t>.</w:t>
      </w:r>
      <w:r w:rsidRPr="00DF1190">
        <w:rPr>
          <w:rFonts w:ascii="Arial" w:hAnsi="Arial" w:cs="Arial"/>
          <w:lang w:val="en-US"/>
        </w:rPr>
        <w:t xml:space="preserve"> Alex Chapman (Consultant at the New Economics Foundation]) said:</w:t>
      </w:r>
    </w:p>
    <w:p w14:paraId="68D302F7" w14:textId="77777777" w:rsidR="00DF1190" w:rsidRPr="00DF1190" w:rsidRDefault="00DF1190" w:rsidP="004A608C">
      <w:pPr>
        <w:autoSpaceDE w:val="0"/>
        <w:autoSpaceDN w:val="0"/>
        <w:adjustRightInd w:val="0"/>
        <w:rPr>
          <w:rFonts w:ascii="Arial" w:hAnsi="Arial" w:cs="Arial"/>
          <w:lang w:val="en-US"/>
        </w:rPr>
      </w:pPr>
    </w:p>
    <w:p w14:paraId="54B1CE4E" w14:textId="77777777" w:rsidR="004732B5" w:rsidRDefault="00DF1190" w:rsidP="004A608C">
      <w:pPr>
        <w:rPr>
          <w:rFonts w:ascii="Arial" w:hAnsi="Arial" w:cs="Arial"/>
          <w:lang w:val="en-US"/>
        </w:rPr>
      </w:pPr>
      <w:r w:rsidRPr="00DF1190">
        <w:rPr>
          <w:rFonts w:ascii="Arial" w:hAnsi="Arial" w:cs="Arial"/>
          <w:lang w:val="en-US"/>
        </w:rPr>
        <w:t xml:space="preserve">      </w:t>
      </w:r>
      <w:r w:rsidR="004A608C" w:rsidRPr="00DF1190">
        <w:rPr>
          <w:rFonts w:ascii="Arial" w:hAnsi="Arial" w:cs="Arial"/>
          <w:lang w:val="en-US"/>
        </w:rPr>
        <w:t xml:space="preserve">“Our analysis identified a number of concerning inconsistencies in the Airport’s business case. We believe these have led to a significant overestimate of the potential economic benefits of the scheme, and a significant underestimate of its potential carbon costs. Current and future generations of the South West region </w:t>
      </w:r>
    </w:p>
    <w:p w14:paraId="0CA9415A" w14:textId="77777777" w:rsidR="004732B5" w:rsidRDefault="004732B5" w:rsidP="004A608C">
      <w:pPr>
        <w:rPr>
          <w:rFonts w:ascii="Arial" w:hAnsi="Arial" w:cs="Arial"/>
          <w:lang w:val="en-US"/>
        </w:rPr>
      </w:pPr>
    </w:p>
    <w:p w14:paraId="3DCB494F" w14:textId="77777777" w:rsidR="004732B5" w:rsidRDefault="004732B5" w:rsidP="004A608C">
      <w:pPr>
        <w:rPr>
          <w:rFonts w:ascii="Arial" w:hAnsi="Arial" w:cs="Arial"/>
          <w:lang w:val="en-US"/>
        </w:rPr>
      </w:pPr>
    </w:p>
    <w:p w14:paraId="2D590534" w14:textId="77777777" w:rsidR="004732B5" w:rsidRDefault="004732B5" w:rsidP="004A608C">
      <w:pPr>
        <w:rPr>
          <w:rFonts w:ascii="Arial" w:hAnsi="Arial" w:cs="Arial"/>
          <w:lang w:val="en-US"/>
        </w:rPr>
      </w:pPr>
    </w:p>
    <w:p w14:paraId="4E68765F" w14:textId="3AC832FE" w:rsidR="004A608C" w:rsidRPr="00DF1190" w:rsidRDefault="004A608C" w:rsidP="004A608C">
      <w:pPr>
        <w:rPr>
          <w:rFonts w:ascii="Arial" w:hAnsi="Arial" w:cs="Arial"/>
        </w:rPr>
      </w:pPr>
      <w:r w:rsidRPr="00DF1190">
        <w:rPr>
          <w:rFonts w:ascii="Arial" w:hAnsi="Arial" w:cs="Arial"/>
          <w:lang w:val="en-US"/>
        </w:rPr>
        <w:t>deserve far better. Indeed, on the findings of our report, and the council’s own review, we would expect to see this application rejected.”</w:t>
      </w:r>
    </w:p>
    <w:p w14:paraId="15E9AE89" w14:textId="77777777" w:rsidR="003D629C" w:rsidRPr="00DF1190" w:rsidRDefault="003D629C" w:rsidP="00AA08AE">
      <w:pPr>
        <w:rPr>
          <w:rFonts w:ascii="Arial" w:hAnsi="Arial" w:cs="Arial"/>
        </w:rPr>
      </w:pPr>
    </w:p>
    <w:p w14:paraId="73F0CBFE" w14:textId="77777777" w:rsidR="00504262" w:rsidRPr="00DF1190" w:rsidRDefault="00504262" w:rsidP="00AA08AE">
      <w:pPr>
        <w:rPr>
          <w:rFonts w:ascii="Arial" w:hAnsi="Arial" w:cs="Arial"/>
        </w:rPr>
      </w:pPr>
    </w:p>
    <w:p w14:paraId="77CEBA45" w14:textId="1020A5BD" w:rsidR="00504262" w:rsidRPr="00DF1190" w:rsidRDefault="00504262" w:rsidP="00AA08AE">
      <w:pPr>
        <w:rPr>
          <w:rFonts w:ascii="Arial" w:hAnsi="Arial" w:cs="Arial"/>
        </w:rPr>
      </w:pPr>
      <w:r w:rsidRPr="00DF1190">
        <w:rPr>
          <w:rFonts w:ascii="Arial" w:hAnsi="Arial" w:cs="Arial"/>
        </w:rPr>
        <w:t xml:space="preserve">The full report can be found on </w:t>
      </w:r>
      <w:r w:rsidR="00082DD4" w:rsidRPr="00DF1190">
        <w:rPr>
          <w:rFonts w:ascii="Arial" w:hAnsi="Arial" w:cs="Arial"/>
        </w:rPr>
        <w:t xml:space="preserve">the NEF website at: </w:t>
      </w:r>
    </w:p>
    <w:p w14:paraId="12739878" w14:textId="77ACFBEF" w:rsidR="000050F8" w:rsidRPr="00DF1190" w:rsidRDefault="000050F8" w:rsidP="000050F8">
      <w:pPr>
        <w:rPr>
          <w:rFonts w:ascii="Arial" w:eastAsia="Times New Roman" w:hAnsi="Arial" w:cs="Arial"/>
        </w:rPr>
      </w:pPr>
      <w:r w:rsidRPr="00DF1190">
        <w:rPr>
          <w:rFonts w:ascii="Arial" w:eastAsia="Times New Roman" w:hAnsi="Arial" w:cs="Arial"/>
          <w:color w:val="1F497D"/>
        </w:rPr>
        <w:t> </w:t>
      </w:r>
      <w:hyperlink r:id="rId7" w:history="1">
        <w:r w:rsidRPr="00DF1190">
          <w:rPr>
            <w:rFonts w:ascii="Arial" w:eastAsia="Times New Roman" w:hAnsi="Arial" w:cs="Arial"/>
            <w:color w:val="800080"/>
            <w:u w:val="single"/>
          </w:rPr>
          <w:t>https://www.nefconsulting.com/cpre-expansion-of-bristol-airport</w:t>
        </w:r>
      </w:hyperlink>
    </w:p>
    <w:p w14:paraId="4249FB32" w14:textId="2B3676AC" w:rsidR="000050F8" w:rsidRPr="00DF1190" w:rsidRDefault="000050F8" w:rsidP="000050F8">
      <w:pPr>
        <w:rPr>
          <w:rFonts w:ascii="Arial" w:eastAsia="Times New Roman" w:hAnsi="Arial" w:cs="Arial"/>
        </w:rPr>
      </w:pPr>
    </w:p>
    <w:p w14:paraId="63735F3A" w14:textId="2A8EF628" w:rsidR="000050F8" w:rsidRPr="00DF1190" w:rsidRDefault="000050F8" w:rsidP="000050F8">
      <w:pPr>
        <w:rPr>
          <w:rFonts w:ascii="Arial" w:eastAsia="Times New Roman" w:hAnsi="Arial" w:cs="Arial"/>
        </w:rPr>
      </w:pPr>
      <w:r w:rsidRPr="00DF1190">
        <w:rPr>
          <w:rFonts w:ascii="Arial" w:eastAsia="Times New Roman" w:hAnsi="Arial" w:cs="Arial"/>
        </w:rPr>
        <w:t>and on the CPRE Avonside website at:</w:t>
      </w:r>
    </w:p>
    <w:p w14:paraId="49863206" w14:textId="77777777" w:rsidR="00884354" w:rsidRPr="00DF1190" w:rsidRDefault="00884354" w:rsidP="000050F8">
      <w:pPr>
        <w:rPr>
          <w:rFonts w:ascii="Arial" w:eastAsia="Times New Roman" w:hAnsi="Arial" w:cs="Arial"/>
        </w:rPr>
      </w:pPr>
    </w:p>
    <w:p w14:paraId="2E933B2E" w14:textId="56F78016" w:rsidR="000050F8" w:rsidRPr="00DF1190" w:rsidRDefault="00F95427" w:rsidP="000050F8">
      <w:pPr>
        <w:rPr>
          <w:rFonts w:ascii="Arial" w:eastAsia="Times New Roman" w:hAnsi="Arial" w:cs="Arial"/>
        </w:rPr>
      </w:pPr>
      <w:hyperlink w:anchor="_top" w:history="1">
        <w:r w:rsidR="00884354" w:rsidRPr="00DF1190">
          <w:rPr>
            <w:rStyle w:val="Hyperlink"/>
            <w:rFonts w:ascii="Arial" w:eastAsia="Times New Roman" w:hAnsi="Arial" w:cs="Arial"/>
          </w:rPr>
          <w:t>http://avonside.cprelocalgroups.org.uk</w:t>
        </w:r>
      </w:hyperlink>
    </w:p>
    <w:p w14:paraId="3247FEAC" w14:textId="0F01DE89" w:rsidR="00082DD4" w:rsidRPr="00DF1190" w:rsidRDefault="00082DD4" w:rsidP="00AA08AE">
      <w:pPr>
        <w:rPr>
          <w:rFonts w:ascii="Arial" w:hAnsi="Arial" w:cs="Arial"/>
        </w:rPr>
      </w:pPr>
    </w:p>
    <w:p w14:paraId="55C2DD46" w14:textId="1AC8972D" w:rsidR="00082DD4" w:rsidRPr="00DF1190" w:rsidRDefault="00082DD4" w:rsidP="00AA08AE">
      <w:pPr>
        <w:rPr>
          <w:rFonts w:ascii="Arial" w:hAnsi="Arial" w:cs="Arial"/>
          <w:b/>
        </w:rPr>
      </w:pPr>
      <w:r w:rsidRPr="00DF1190">
        <w:rPr>
          <w:rFonts w:ascii="Arial" w:hAnsi="Arial" w:cs="Arial"/>
          <w:b/>
        </w:rPr>
        <w:t>Contacts:</w:t>
      </w:r>
    </w:p>
    <w:p w14:paraId="6F0145C9" w14:textId="712C7A48" w:rsidR="002C666C" w:rsidRPr="00DF1190" w:rsidRDefault="002C666C" w:rsidP="00AA08AE">
      <w:pPr>
        <w:rPr>
          <w:rFonts w:ascii="Arial" w:hAnsi="Arial" w:cs="Arial"/>
        </w:rPr>
      </w:pPr>
    </w:p>
    <w:p w14:paraId="3EC0A2C4" w14:textId="7F30FD62" w:rsidR="00BC6CCF" w:rsidRPr="00DF1190" w:rsidRDefault="00082DD4" w:rsidP="00AA08AE">
      <w:pPr>
        <w:rPr>
          <w:rFonts w:ascii="Arial" w:hAnsi="Arial" w:cs="Arial"/>
        </w:rPr>
      </w:pPr>
      <w:r w:rsidRPr="00DF1190">
        <w:rPr>
          <w:rFonts w:ascii="Arial" w:hAnsi="Arial" w:cs="Arial"/>
        </w:rPr>
        <w:t xml:space="preserve">CPRE Avonside:  </w:t>
      </w:r>
    </w:p>
    <w:p w14:paraId="0E857068" w14:textId="77777777" w:rsidR="004732B5" w:rsidRDefault="00BC6CCF" w:rsidP="00AA08AE">
      <w:pPr>
        <w:rPr>
          <w:rFonts w:ascii="Arial" w:hAnsi="Arial" w:cs="Arial"/>
        </w:rPr>
      </w:pPr>
      <w:r w:rsidRPr="00DF1190">
        <w:rPr>
          <w:rFonts w:ascii="Arial" w:hAnsi="Arial" w:cs="Arial"/>
        </w:rPr>
        <w:t>Sophie Spencer (Direct</w:t>
      </w:r>
      <w:r w:rsidR="001419EC" w:rsidRPr="00DF1190">
        <w:rPr>
          <w:rFonts w:ascii="Arial" w:hAnsi="Arial" w:cs="Arial"/>
        </w:rPr>
        <w:t xml:space="preserve">or) </w:t>
      </w:r>
    </w:p>
    <w:p w14:paraId="7BF78779" w14:textId="4B2967F1" w:rsidR="00A707EB" w:rsidRPr="00DF1190" w:rsidRDefault="001419EC" w:rsidP="00AA08AE">
      <w:pPr>
        <w:rPr>
          <w:rFonts w:ascii="Arial" w:hAnsi="Arial" w:cs="Arial"/>
        </w:rPr>
      </w:pPr>
      <w:r w:rsidRPr="00DF1190">
        <w:rPr>
          <w:rFonts w:ascii="Arial" w:hAnsi="Arial" w:cs="Arial"/>
        </w:rPr>
        <w:t>07854 741130</w:t>
      </w:r>
    </w:p>
    <w:p w14:paraId="6757C30B" w14:textId="17C816DA" w:rsidR="00A707EB" w:rsidRPr="00DF1190" w:rsidRDefault="00F95427" w:rsidP="00AA08AE">
      <w:pPr>
        <w:rPr>
          <w:rFonts w:ascii="Arial" w:hAnsi="Arial" w:cs="Arial"/>
        </w:rPr>
      </w:pPr>
      <w:hyperlink r:id="rId8" w:history="1">
        <w:r w:rsidR="00A707EB" w:rsidRPr="00DF1190">
          <w:rPr>
            <w:rStyle w:val="Hyperlink"/>
            <w:rFonts w:ascii="Arial" w:hAnsi="Arial" w:cs="Arial"/>
          </w:rPr>
          <w:t>director@cpreavonside.org.uk</w:t>
        </w:r>
      </w:hyperlink>
    </w:p>
    <w:p w14:paraId="1575A40C" w14:textId="6D8D7894" w:rsidR="00BC6CCF" w:rsidRPr="00DF1190" w:rsidRDefault="00BC6CCF" w:rsidP="00AA08AE">
      <w:pPr>
        <w:rPr>
          <w:rFonts w:ascii="Arial" w:hAnsi="Arial" w:cs="Arial"/>
        </w:rPr>
      </w:pPr>
      <w:r w:rsidRPr="00DF1190">
        <w:rPr>
          <w:rFonts w:ascii="Arial" w:hAnsi="Arial" w:cs="Arial"/>
        </w:rPr>
        <w:t xml:space="preserve"> </w:t>
      </w:r>
    </w:p>
    <w:p w14:paraId="696C484B" w14:textId="4519C837" w:rsidR="00082DD4" w:rsidRDefault="00082DD4" w:rsidP="00AA08AE">
      <w:pPr>
        <w:rPr>
          <w:rFonts w:ascii="Arial" w:hAnsi="Arial" w:cs="Arial"/>
        </w:rPr>
      </w:pPr>
      <w:r w:rsidRPr="00DF1190">
        <w:rPr>
          <w:rFonts w:ascii="Arial" w:hAnsi="Arial" w:cs="Arial"/>
        </w:rPr>
        <w:t xml:space="preserve">David </w:t>
      </w:r>
      <w:proofErr w:type="spellStart"/>
      <w:r w:rsidRPr="00DF1190">
        <w:rPr>
          <w:rFonts w:ascii="Arial" w:hAnsi="Arial" w:cs="Arial"/>
        </w:rPr>
        <w:t>Worskett</w:t>
      </w:r>
      <w:proofErr w:type="spellEnd"/>
      <w:r w:rsidRPr="00DF1190">
        <w:rPr>
          <w:rFonts w:ascii="Arial" w:hAnsi="Arial" w:cs="Arial"/>
        </w:rPr>
        <w:t xml:space="preserve"> (Chair) 07789 653342</w:t>
      </w:r>
    </w:p>
    <w:p w14:paraId="0922BC74" w14:textId="5CBA568F" w:rsidR="00A83463" w:rsidRDefault="00F95427" w:rsidP="00AA08AE">
      <w:pPr>
        <w:rPr>
          <w:rFonts w:ascii="Arial" w:hAnsi="Arial" w:cs="Arial"/>
        </w:rPr>
      </w:pPr>
      <w:hyperlink r:id="rId9" w:history="1">
        <w:r w:rsidR="00A83463" w:rsidRPr="00310EE2">
          <w:rPr>
            <w:rStyle w:val="Hyperlink"/>
            <w:rFonts w:ascii="Arial" w:hAnsi="Arial" w:cs="Arial"/>
          </w:rPr>
          <w:t>dwcpreavonside@btinternet.com</w:t>
        </w:r>
      </w:hyperlink>
    </w:p>
    <w:p w14:paraId="77AE6A54" w14:textId="77777777" w:rsidR="00A83463" w:rsidRDefault="00A83463" w:rsidP="00AA08AE">
      <w:pPr>
        <w:rPr>
          <w:rFonts w:ascii="Arial" w:hAnsi="Arial" w:cs="Arial"/>
        </w:rPr>
      </w:pPr>
    </w:p>
    <w:p w14:paraId="33767EA2" w14:textId="63E4E9C3" w:rsidR="00DF1190" w:rsidRDefault="00DF1190" w:rsidP="00AA08AE">
      <w:pPr>
        <w:rPr>
          <w:rFonts w:ascii="Arial" w:hAnsi="Arial" w:cs="Arial"/>
        </w:rPr>
      </w:pPr>
    </w:p>
    <w:p w14:paraId="203DFAF2" w14:textId="77777777" w:rsidR="004732B5" w:rsidRDefault="00DF1190" w:rsidP="00DF1190">
      <w:pPr>
        <w:rPr>
          <w:rFonts w:ascii="Arial" w:eastAsia="Times New Roman" w:hAnsi="Arial" w:cs="Arial"/>
          <w:color w:val="000000"/>
        </w:rPr>
      </w:pPr>
      <w:r w:rsidRPr="00DF1190">
        <w:rPr>
          <w:rFonts w:ascii="Arial" w:hAnsi="Arial" w:cs="Arial"/>
        </w:rPr>
        <w:t>NEF:</w:t>
      </w:r>
      <w:r w:rsidRPr="00DF1190">
        <w:rPr>
          <w:rFonts w:ascii="Arial" w:eastAsia="Times New Roman" w:hAnsi="Arial" w:cs="Arial"/>
          <w:color w:val="000000"/>
        </w:rPr>
        <w:t xml:space="preserve"> Margaret Welsh</w:t>
      </w:r>
    </w:p>
    <w:p w14:paraId="7F34505C" w14:textId="26A00420" w:rsidR="00DF1190" w:rsidRPr="00DF1190" w:rsidRDefault="004732B5" w:rsidP="00DF1190">
      <w:pPr>
        <w:rPr>
          <w:rFonts w:ascii="Arial" w:eastAsia="Times New Roman" w:hAnsi="Arial" w:cs="Arial"/>
          <w:color w:val="000000"/>
        </w:rPr>
      </w:pPr>
      <w:r w:rsidRPr="00DF1190">
        <w:rPr>
          <w:rFonts w:ascii="Arial" w:eastAsia="Times New Roman" w:hAnsi="Arial" w:cs="Arial"/>
          <w:color w:val="000000"/>
        </w:rPr>
        <w:t>07776340574</w:t>
      </w:r>
    </w:p>
    <w:p w14:paraId="732B8FC0" w14:textId="77777777" w:rsidR="00DF1190" w:rsidRDefault="00F95427" w:rsidP="00DF1190">
      <w:pPr>
        <w:rPr>
          <w:rFonts w:ascii="Arial" w:eastAsia="Times New Roman" w:hAnsi="Arial" w:cs="Arial"/>
          <w:color w:val="000000"/>
        </w:rPr>
      </w:pPr>
      <w:hyperlink r:id="rId10" w:history="1">
        <w:r w:rsidR="00DF1190" w:rsidRPr="00DF1190">
          <w:rPr>
            <w:rStyle w:val="Hyperlink"/>
            <w:rFonts w:ascii="Arial" w:eastAsia="Times New Roman" w:hAnsi="Arial" w:cs="Arial"/>
          </w:rPr>
          <w:t>margaret.welsh@neweconomics.org</w:t>
        </w:r>
      </w:hyperlink>
    </w:p>
    <w:p w14:paraId="5FE8C0AB" w14:textId="626BE439" w:rsidR="00DF1190" w:rsidRPr="00DF1190" w:rsidRDefault="00DF1190" w:rsidP="00DF1190">
      <w:pPr>
        <w:rPr>
          <w:rFonts w:ascii="Arial" w:hAnsi="Arial" w:cs="Arial"/>
        </w:rPr>
      </w:pPr>
      <w:r w:rsidRPr="00DF1190">
        <w:rPr>
          <w:rFonts w:ascii="Arial" w:eastAsia="Times New Roman" w:hAnsi="Arial" w:cs="Arial"/>
          <w:color w:val="000000"/>
        </w:rPr>
        <w:t xml:space="preserve"> </w:t>
      </w:r>
    </w:p>
    <w:p w14:paraId="2D7DC710" w14:textId="4D4A7213" w:rsidR="00DF1190" w:rsidRPr="00DF1190" w:rsidRDefault="00DF1190" w:rsidP="00AA08AE">
      <w:pPr>
        <w:rPr>
          <w:rFonts w:ascii="Arial" w:hAnsi="Arial" w:cs="Arial"/>
        </w:rPr>
      </w:pPr>
    </w:p>
    <w:p w14:paraId="3C0724C2" w14:textId="6C03F9C1" w:rsidR="00DF1190" w:rsidRPr="00DF1190" w:rsidRDefault="00DF1190" w:rsidP="00AA08AE">
      <w:pPr>
        <w:rPr>
          <w:rFonts w:ascii="Arial" w:hAnsi="Arial" w:cs="Arial"/>
        </w:rPr>
      </w:pPr>
      <w:r w:rsidRPr="00DF1190">
        <w:rPr>
          <w:rFonts w:ascii="Arial" w:hAnsi="Arial" w:cs="Arial"/>
        </w:rPr>
        <w:t>Notes for Editors</w:t>
      </w:r>
    </w:p>
    <w:p w14:paraId="6F915553" w14:textId="358346DE" w:rsidR="00DF1190" w:rsidRPr="00DF1190" w:rsidRDefault="00DF1190" w:rsidP="00AA08AE">
      <w:pPr>
        <w:rPr>
          <w:rFonts w:ascii="Arial" w:hAnsi="Arial" w:cs="Arial"/>
        </w:rPr>
      </w:pPr>
    </w:p>
    <w:p w14:paraId="084273EA" w14:textId="3C1B36CB" w:rsidR="00DF1190" w:rsidRDefault="00DF1190" w:rsidP="00AA08AE">
      <w:pPr>
        <w:rPr>
          <w:rFonts w:ascii="Arial" w:hAnsi="Arial" w:cs="Arial"/>
        </w:rPr>
      </w:pPr>
      <w:r w:rsidRPr="00DF1190">
        <w:rPr>
          <w:rFonts w:ascii="Arial" w:hAnsi="Arial" w:cs="Arial"/>
        </w:rPr>
        <w:t>CPRE Avonside is the CPRE registered charity for the Bristol, Bath, N.E Somerset, N Somerset and S Glo</w:t>
      </w:r>
      <w:r w:rsidR="00224A1A">
        <w:rPr>
          <w:rFonts w:ascii="Arial" w:hAnsi="Arial" w:cs="Arial"/>
        </w:rPr>
        <w:t>u</w:t>
      </w:r>
      <w:r w:rsidR="00BC3537">
        <w:rPr>
          <w:rFonts w:ascii="Arial" w:hAnsi="Arial" w:cs="Arial"/>
        </w:rPr>
        <w:t>ces</w:t>
      </w:r>
      <w:r w:rsidR="00224A1A">
        <w:rPr>
          <w:rFonts w:ascii="Arial" w:hAnsi="Arial" w:cs="Arial"/>
        </w:rPr>
        <w:t>tershire</w:t>
      </w:r>
      <w:r w:rsidRPr="00DF1190">
        <w:rPr>
          <w:rFonts w:ascii="Arial" w:hAnsi="Arial" w:cs="Arial"/>
        </w:rPr>
        <w:t xml:space="preserve"> areas. It campaigns for a thriving, sustainable countryside that serves the needs of rural residents and provides an invaluable asset for the residents of the region’s main cities.</w:t>
      </w:r>
    </w:p>
    <w:p w14:paraId="1E049CC4" w14:textId="31FEC01B" w:rsidR="00224A1A" w:rsidRDefault="00224A1A" w:rsidP="00AA08AE">
      <w:pPr>
        <w:rPr>
          <w:rFonts w:ascii="Arial" w:hAnsi="Arial" w:cs="Arial"/>
        </w:rPr>
      </w:pPr>
    </w:p>
    <w:p w14:paraId="50CCD197" w14:textId="55053D9E" w:rsidR="00AA08AE" w:rsidRPr="00224A1A" w:rsidRDefault="00224A1A">
      <w:pPr>
        <w:rPr>
          <w:rFonts w:ascii="Arial" w:hAnsi="Arial" w:cs="Arial"/>
        </w:rPr>
      </w:pPr>
      <w:r w:rsidRPr="00224A1A">
        <w:rPr>
          <w:rFonts w:ascii="Arial" w:eastAsia="Times New Roman" w:hAnsi="Arial" w:cs="Arial"/>
          <w:color w:val="000000"/>
        </w:rPr>
        <w:t xml:space="preserve">The New Economics Foundation is a charitable think tank. It is wholly independent of political parties and committed to being transparent about </w:t>
      </w:r>
      <w:r w:rsidR="00A83463">
        <w:rPr>
          <w:rFonts w:ascii="Arial" w:eastAsia="Times New Roman" w:hAnsi="Arial" w:cs="Arial"/>
          <w:color w:val="000000"/>
        </w:rPr>
        <w:t xml:space="preserve">how </w:t>
      </w:r>
      <w:r w:rsidRPr="00224A1A">
        <w:rPr>
          <w:rFonts w:ascii="Arial" w:eastAsia="Times New Roman" w:hAnsi="Arial" w:cs="Arial"/>
          <w:color w:val="000000"/>
        </w:rPr>
        <w:t>it is funded</w:t>
      </w:r>
      <w:r w:rsidR="00A83463">
        <w:rPr>
          <w:rFonts w:ascii="Arial" w:hAnsi="Arial" w:cs="Arial"/>
        </w:rPr>
        <w:t>.</w:t>
      </w:r>
    </w:p>
    <w:sectPr w:rsidR="00AA08AE" w:rsidRPr="00224A1A" w:rsidSect="00640783">
      <w:headerReference w:type="even" r:id="rId11"/>
      <w:headerReference w:type="default" r:id="rId12"/>
      <w:footerReference w:type="even" r:id="rId13"/>
      <w:footerReference w:type="default" r:id="rId14"/>
      <w:headerReference w:type="first" r:id="rId15"/>
      <w:footerReference w:type="first" r:id="rId1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CFC3AF" w14:textId="77777777" w:rsidR="00F95427" w:rsidRDefault="00F95427" w:rsidP="009A5973">
      <w:r>
        <w:separator/>
      </w:r>
    </w:p>
  </w:endnote>
  <w:endnote w:type="continuationSeparator" w:id="0">
    <w:p w14:paraId="031537BC" w14:textId="77777777" w:rsidR="00F95427" w:rsidRDefault="00F95427" w:rsidP="009A5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AA4BB" w14:textId="77777777" w:rsidR="009A5973" w:rsidRDefault="009A59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B30E2" w14:textId="77777777" w:rsidR="009A5973" w:rsidRDefault="009A59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08AFA" w14:textId="77777777" w:rsidR="009A5973" w:rsidRDefault="009A59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70BF2B" w14:textId="77777777" w:rsidR="00F95427" w:rsidRDefault="00F95427" w:rsidP="009A5973">
      <w:r>
        <w:separator/>
      </w:r>
    </w:p>
  </w:footnote>
  <w:footnote w:type="continuationSeparator" w:id="0">
    <w:p w14:paraId="4BE5C0E2" w14:textId="77777777" w:rsidR="00F95427" w:rsidRDefault="00F95427" w:rsidP="009A59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0B2EF" w14:textId="77777777" w:rsidR="009A5973" w:rsidRDefault="009A59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25239" w14:textId="77777777" w:rsidR="009A5973" w:rsidRDefault="009A5973">
    <w:pPr>
      <w:pStyle w:val="Header"/>
    </w:pPr>
    <w:r>
      <w:rPr>
        <w:noProof/>
        <w:lang w:val="en-US"/>
      </w:rPr>
      <w:drawing>
        <wp:inline distT="0" distB="0" distL="0" distR="0" wp14:anchorId="2F29E2F8" wp14:editId="74F50B7F">
          <wp:extent cx="2325859" cy="92302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RE_AVONSIDE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34963" cy="92663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86B5A" w14:textId="77777777" w:rsidR="009A5973" w:rsidRDefault="009A59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35BC4"/>
    <w:multiLevelType w:val="hybridMultilevel"/>
    <w:tmpl w:val="719A8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8AE"/>
    <w:rsid w:val="000050F8"/>
    <w:rsid w:val="00067EA4"/>
    <w:rsid w:val="00082DD4"/>
    <w:rsid w:val="001419EC"/>
    <w:rsid w:val="001D1470"/>
    <w:rsid w:val="001D685B"/>
    <w:rsid w:val="001F743E"/>
    <w:rsid w:val="00224A1A"/>
    <w:rsid w:val="00272C21"/>
    <w:rsid w:val="002C53C2"/>
    <w:rsid w:val="002C666C"/>
    <w:rsid w:val="002F2814"/>
    <w:rsid w:val="003D629C"/>
    <w:rsid w:val="004732B5"/>
    <w:rsid w:val="00484ACC"/>
    <w:rsid w:val="004A608C"/>
    <w:rsid w:val="00504262"/>
    <w:rsid w:val="0050585E"/>
    <w:rsid w:val="00581D4E"/>
    <w:rsid w:val="005C080E"/>
    <w:rsid w:val="00640783"/>
    <w:rsid w:val="0071647A"/>
    <w:rsid w:val="00764146"/>
    <w:rsid w:val="007720DB"/>
    <w:rsid w:val="007B7925"/>
    <w:rsid w:val="00802B47"/>
    <w:rsid w:val="008222D8"/>
    <w:rsid w:val="00884354"/>
    <w:rsid w:val="008948C7"/>
    <w:rsid w:val="009A5973"/>
    <w:rsid w:val="00A20227"/>
    <w:rsid w:val="00A63084"/>
    <w:rsid w:val="00A707EB"/>
    <w:rsid w:val="00A83463"/>
    <w:rsid w:val="00AA08AE"/>
    <w:rsid w:val="00B71007"/>
    <w:rsid w:val="00BC3537"/>
    <w:rsid w:val="00BC6CCF"/>
    <w:rsid w:val="00BE1E9C"/>
    <w:rsid w:val="00C47D85"/>
    <w:rsid w:val="00C85512"/>
    <w:rsid w:val="00DC352C"/>
    <w:rsid w:val="00DF1190"/>
    <w:rsid w:val="00F95427"/>
    <w:rsid w:val="00FD32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A09BF6D"/>
  <w15:chartTrackingRefBased/>
  <w15:docId w15:val="{A5A6CC26-1440-DE48-891A-BBE27A4A7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973"/>
    <w:pPr>
      <w:tabs>
        <w:tab w:val="center" w:pos="4680"/>
        <w:tab w:val="right" w:pos="9360"/>
      </w:tabs>
    </w:pPr>
  </w:style>
  <w:style w:type="character" w:customStyle="1" w:styleId="HeaderChar">
    <w:name w:val="Header Char"/>
    <w:basedOn w:val="DefaultParagraphFont"/>
    <w:link w:val="Header"/>
    <w:uiPriority w:val="99"/>
    <w:rsid w:val="009A5973"/>
  </w:style>
  <w:style w:type="paragraph" w:styleId="Footer">
    <w:name w:val="footer"/>
    <w:basedOn w:val="Normal"/>
    <w:link w:val="FooterChar"/>
    <w:uiPriority w:val="99"/>
    <w:unhideWhenUsed/>
    <w:rsid w:val="009A5973"/>
    <w:pPr>
      <w:tabs>
        <w:tab w:val="center" w:pos="4680"/>
        <w:tab w:val="right" w:pos="9360"/>
      </w:tabs>
    </w:pPr>
  </w:style>
  <w:style w:type="character" w:customStyle="1" w:styleId="FooterChar">
    <w:name w:val="Footer Char"/>
    <w:basedOn w:val="DefaultParagraphFont"/>
    <w:link w:val="Footer"/>
    <w:uiPriority w:val="99"/>
    <w:rsid w:val="009A5973"/>
  </w:style>
  <w:style w:type="paragraph" w:styleId="ListParagraph">
    <w:name w:val="List Paragraph"/>
    <w:basedOn w:val="Normal"/>
    <w:uiPriority w:val="34"/>
    <w:qFormat/>
    <w:rsid w:val="00AA08AE"/>
    <w:pPr>
      <w:ind w:left="720"/>
      <w:contextualSpacing/>
    </w:pPr>
  </w:style>
  <w:style w:type="character" w:customStyle="1" w:styleId="apple-converted-space">
    <w:name w:val="apple-converted-space"/>
    <w:basedOn w:val="DefaultParagraphFont"/>
    <w:rsid w:val="000050F8"/>
  </w:style>
  <w:style w:type="character" w:styleId="Hyperlink">
    <w:name w:val="Hyperlink"/>
    <w:basedOn w:val="DefaultParagraphFont"/>
    <w:uiPriority w:val="99"/>
    <w:unhideWhenUsed/>
    <w:rsid w:val="000050F8"/>
    <w:rPr>
      <w:color w:val="0000FF"/>
      <w:u w:val="single"/>
    </w:rPr>
  </w:style>
  <w:style w:type="character" w:styleId="UnresolvedMention">
    <w:name w:val="Unresolved Mention"/>
    <w:basedOn w:val="DefaultParagraphFont"/>
    <w:uiPriority w:val="99"/>
    <w:semiHidden/>
    <w:unhideWhenUsed/>
    <w:rsid w:val="00884354"/>
    <w:rPr>
      <w:color w:val="605E5C"/>
      <w:shd w:val="clear" w:color="auto" w:fill="E1DFDD"/>
    </w:rPr>
  </w:style>
  <w:style w:type="character" w:styleId="FollowedHyperlink">
    <w:name w:val="FollowedHyperlink"/>
    <w:basedOn w:val="DefaultParagraphFont"/>
    <w:uiPriority w:val="99"/>
    <w:semiHidden/>
    <w:unhideWhenUsed/>
    <w:rsid w:val="00DF119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5586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ctor@cpreavonside.org.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efconsulting.com/cpre-expansion-of-bristol-airport/"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margaret.welsh@neweconomics.org" TargetMode="External"/><Relationship Id="rId4" Type="http://schemas.openxmlformats.org/officeDocument/2006/relationships/webSettings" Target="webSettings.xml"/><Relationship Id="rId9" Type="http://schemas.openxmlformats.org/officeDocument/2006/relationships/hyperlink" Target="mailto:dwcpreavonside@btinternet.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avid/Library/Group%20Containers/UBF8T346G9.Office/User%20Content.localized/Templates.localized/CPRE%20Log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CPRE Logo.dotx</Template>
  <TotalTime>4</TotalTime>
  <Pages>2</Pages>
  <Words>548</Words>
  <Characters>3129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2019-08-03T14:19:00Z</dcterms:created>
  <dcterms:modified xsi:type="dcterms:W3CDTF">2019-08-05T07:37:00Z</dcterms:modified>
</cp:coreProperties>
</file>